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0" w:right="0" w:firstLine="709"/>
        <w:jc w:val="center"/>
        <w:rPr>
          <w:sz w:val="21"/>
        </w:rPr>
      </w:pPr>
      <w:r>
        <w:rPr/>
        <w:t>Лабораторная работа № 2</w:t>
      </w:r>
    </w:p>
    <w:p>
      <w:pPr>
        <w:pStyle w:val="Normal"/>
        <w:suppressAutoHyphens w:val="false"/>
        <w:ind w:left="0" w:right="0" w:firstLine="709"/>
        <w:jc w:val="center"/>
        <w:rPr/>
      </w:pPr>
      <w:r>
        <w:rPr/>
        <w:t xml:space="preserve">Основные </w:t>
      </w:r>
      <w:r>
        <w:rPr/>
        <w:t>проблемы</w:t>
      </w:r>
      <w:r>
        <w:rPr/>
        <w:t xml:space="preserve"> внедрени</w:t>
      </w:r>
      <w:r>
        <w:rPr/>
        <w:t>я</w:t>
      </w:r>
      <w:r>
        <w:rPr/>
        <w:t xml:space="preserve"> ERP-</w:t>
      </w:r>
      <w:r>
        <w:rPr/>
        <w:t>систем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Цель работы: выполнить теоретический анализ причин неудач при внедрении ERP-систем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>Задание.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1. В отчете привести перечень неудач ERP-системы и дать ответы на контрольные вопросы.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>Контрольные вопросы.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1. В чем заключаются причины неудач внедрения ERP-систем?</w:t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>2. На какие моменты необходимо обратить внимание при</w:t>
      </w:r>
      <w:r>
        <w:rPr>
          <w:sz w:val="21"/>
        </w:rPr>
        <w:t xml:space="preserve"> </w:t>
      </w:r>
      <w:r>
        <w:rPr/>
        <w:t>выборе ERP-системы?</w:t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  <w:t>3. В чем специфика западных и отечественных решений</w:t>
      </w:r>
      <w:r>
        <w:rPr>
          <w:sz w:val="21"/>
        </w:rPr>
        <w:t xml:space="preserve"> </w:t>
      </w:r>
      <w:r>
        <w:rPr/>
        <w:t>класса ERP?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aax</Template>
  <TotalTime>27</TotalTime>
  <Application>LibreOffice/6.0.7.3$Linux_X86_64 LibreOffice_project/00m0$Build-3</Application>
  <Pages>1</Pages>
  <Words>62</Words>
  <Characters>396</Characters>
  <CharactersWithSpaces>449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2020-06-13T13:03:11Z</dcterms:created>
  <dc:creator/>
  <dc:description/>
  <dc:language>ru-RU</dc:language>
  <cp:lastModifiedBy/>
  <dcterms:modified xsi:type="dcterms:W3CDTF">2020-06-13T13:42:40Z</dcterms:modified>
  <cp:revision>6</cp:revision>
  <dc:subject/>
  <dc:title>aax</dc:title>
</cp:coreProperties>
</file>